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102F39" w:rsidRPr="003F2095">
        <w:rPr>
          <w:sz w:val="22"/>
          <w:szCs w:val="22"/>
        </w:rPr>
        <w:t>№82М «</w:t>
      </w:r>
      <w:r w:rsidR="00102F39" w:rsidRPr="003F2095">
        <w:rPr>
          <w:bCs/>
          <w:sz w:val="22"/>
          <w:szCs w:val="22"/>
        </w:rPr>
        <w:t>Аэропорт - пл. Комарова</w:t>
      </w:r>
      <w:r w:rsidR="00102F39" w:rsidRPr="003F2095">
        <w:rPr>
          <w:sz w:val="22"/>
          <w:szCs w:val="22"/>
        </w:rPr>
        <w:t>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9076" w:type="dxa"/>
        <w:jc w:val="center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1276"/>
        <w:gridCol w:w="992"/>
        <w:gridCol w:w="1276"/>
        <w:gridCol w:w="992"/>
        <w:gridCol w:w="1421"/>
      </w:tblGrid>
      <w:tr w:rsidR="00102F39" w:rsidRPr="003F2095" w:rsidTr="00102F39">
        <w:trPr>
          <w:trHeight w:val="279"/>
          <w:jc w:val="center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Рабочие дни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Выходные и праздничные дни</w:t>
            </w:r>
          </w:p>
        </w:tc>
      </w:tr>
      <w:tr w:rsidR="00102F39" w:rsidRPr="003F2095" w:rsidTr="00102F39">
        <w:trPr>
          <w:trHeight w:val="28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Отправление из начального пункта</w:t>
            </w:r>
            <w:r w:rsidRPr="003F2095">
              <w:rPr>
                <w:sz w:val="22"/>
                <w:szCs w:val="22"/>
              </w:rPr>
              <w:br/>
            </w:r>
            <w:r w:rsidRPr="003F2095">
              <w:rPr>
                <w:bCs/>
                <w:sz w:val="22"/>
                <w:szCs w:val="22"/>
              </w:rPr>
              <w:t>Аэропорт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Отправление из конечного пункта</w:t>
            </w:r>
            <w:r w:rsidRPr="003F2095">
              <w:rPr>
                <w:sz w:val="22"/>
                <w:szCs w:val="22"/>
              </w:rPr>
              <w:br/>
            </w:r>
            <w:r w:rsidRPr="003F2095">
              <w:rPr>
                <w:bCs/>
                <w:sz w:val="22"/>
                <w:szCs w:val="22"/>
              </w:rPr>
              <w:t>пл. Комарова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Отправление из начального пункта</w:t>
            </w:r>
            <w:r w:rsidRPr="003F2095">
              <w:rPr>
                <w:sz w:val="22"/>
                <w:szCs w:val="22"/>
              </w:rPr>
              <w:br/>
            </w:r>
            <w:r w:rsidRPr="003F2095">
              <w:rPr>
                <w:bCs/>
                <w:sz w:val="22"/>
                <w:szCs w:val="22"/>
              </w:rPr>
              <w:t>Аэропорт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Отправление из конечного пункта</w:t>
            </w:r>
            <w:r w:rsidRPr="003F2095">
              <w:rPr>
                <w:sz w:val="22"/>
                <w:szCs w:val="22"/>
              </w:rPr>
              <w:br/>
            </w:r>
            <w:r w:rsidRPr="003F2095">
              <w:rPr>
                <w:bCs/>
                <w:sz w:val="22"/>
                <w:szCs w:val="22"/>
              </w:rPr>
              <w:t>пл. Комарова</w:t>
            </w:r>
          </w:p>
        </w:tc>
      </w:tr>
      <w:tr w:rsidR="00102F39" w:rsidRPr="003F2095" w:rsidTr="00102F39">
        <w:trPr>
          <w:trHeight w:val="7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Время</w:t>
            </w:r>
            <w:r w:rsidRPr="003F2095">
              <w:rPr>
                <w:sz w:val="22"/>
                <w:szCs w:val="22"/>
              </w:rPr>
              <w:br/>
              <w:t>(</w:t>
            </w:r>
            <w:proofErr w:type="spellStart"/>
            <w:r w:rsidRPr="003F2095">
              <w:rPr>
                <w:sz w:val="22"/>
                <w:szCs w:val="22"/>
              </w:rPr>
              <w:t>чч:мм</w:t>
            </w:r>
            <w:proofErr w:type="spellEnd"/>
            <w:r w:rsidRPr="003F209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Время</w:t>
            </w:r>
            <w:r w:rsidRPr="003F2095">
              <w:rPr>
                <w:sz w:val="22"/>
                <w:szCs w:val="22"/>
              </w:rPr>
              <w:br/>
              <w:t>(</w:t>
            </w:r>
            <w:proofErr w:type="spellStart"/>
            <w:r w:rsidRPr="003F2095">
              <w:rPr>
                <w:sz w:val="22"/>
                <w:szCs w:val="22"/>
              </w:rPr>
              <w:t>чч:мм</w:t>
            </w:r>
            <w:proofErr w:type="spellEnd"/>
            <w:r w:rsidRPr="003F209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Время</w:t>
            </w:r>
            <w:r w:rsidRPr="003F2095">
              <w:rPr>
                <w:sz w:val="22"/>
                <w:szCs w:val="22"/>
              </w:rPr>
              <w:br/>
              <w:t>(</w:t>
            </w:r>
            <w:proofErr w:type="spellStart"/>
            <w:r w:rsidRPr="003F2095">
              <w:rPr>
                <w:sz w:val="22"/>
                <w:szCs w:val="22"/>
              </w:rPr>
              <w:t>чч:мм</w:t>
            </w:r>
            <w:proofErr w:type="spellEnd"/>
            <w:r w:rsidRPr="003F209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№ графика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sz w:val="22"/>
                <w:szCs w:val="22"/>
              </w:rPr>
            </w:pPr>
            <w:r w:rsidRPr="003F2095">
              <w:rPr>
                <w:sz w:val="22"/>
                <w:szCs w:val="22"/>
              </w:rPr>
              <w:t>Время</w:t>
            </w:r>
            <w:r w:rsidRPr="003F2095">
              <w:rPr>
                <w:sz w:val="22"/>
                <w:szCs w:val="22"/>
              </w:rPr>
              <w:br/>
              <w:t>(</w:t>
            </w:r>
            <w:proofErr w:type="spellStart"/>
            <w:r w:rsidRPr="003F2095">
              <w:rPr>
                <w:sz w:val="22"/>
                <w:szCs w:val="22"/>
              </w:rPr>
              <w:t>чч:мм</w:t>
            </w:r>
            <w:proofErr w:type="spellEnd"/>
            <w:r w:rsidRPr="003F2095">
              <w:rPr>
                <w:sz w:val="22"/>
                <w:szCs w:val="22"/>
              </w:rPr>
              <w:t>)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6:11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6:39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7:07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7:35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8:03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8:31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8:59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9:27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9:55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10:23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10:51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11:14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11:37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12:00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12:23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12:46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13:09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13:32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13:55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14:23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14:51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15:19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11:44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15:47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16:10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16:33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12:41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16:56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17:19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17:42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18:05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13:57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18:28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18:51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19:14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19:37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20:07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20:37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21:07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15:56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21:37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22:07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22:37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16:58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17:54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18:50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r w:rsidRPr="003F209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bookmarkEnd w:id="0"/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19:46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20:46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21:46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  <w:tr w:rsidR="00102F39" w:rsidRPr="003F2095" w:rsidTr="00102F39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22:26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F39" w:rsidRPr="003F2095" w:rsidRDefault="00102F39" w:rsidP="00F453DC">
            <w:pPr>
              <w:jc w:val="center"/>
              <w:rPr>
                <w:bCs/>
                <w:sz w:val="22"/>
                <w:szCs w:val="22"/>
              </w:rPr>
            </w:pPr>
            <w:r w:rsidRPr="003F2095">
              <w:rPr>
                <w:bCs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C0011"/>
    <w:rsid w:val="000F3395"/>
    <w:rsid w:val="00102F39"/>
    <w:rsid w:val="00204A6C"/>
    <w:rsid w:val="00245EE6"/>
    <w:rsid w:val="0028003C"/>
    <w:rsid w:val="00293053"/>
    <w:rsid w:val="0044584D"/>
    <w:rsid w:val="0056189F"/>
    <w:rsid w:val="00565135"/>
    <w:rsid w:val="007249CC"/>
    <w:rsid w:val="009543D2"/>
    <w:rsid w:val="00994CC0"/>
    <w:rsid w:val="00A75816"/>
    <w:rsid w:val="00B5068D"/>
    <w:rsid w:val="00BD5EA7"/>
    <w:rsid w:val="00C46F8B"/>
    <w:rsid w:val="00D16F02"/>
    <w:rsid w:val="00DC4A16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21AC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DE8C8770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Хохлова Анастасия Николаевна</cp:lastModifiedBy>
  <cp:revision>2</cp:revision>
  <dcterms:created xsi:type="dcterms:W3CDTF">2023-06-13T08:52:00Z</dcterms:created>
  <dcterms:modified xsi:type="dcterms:W3CDTF">2023-06-13T08:52:00Z</dcterms:modified>
</cp:coreProperties>
</file>